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000000" w:themeColor="text1"/>
        </w:rPr>
        <w:alias w:val="Your Name"/>
        <w:tag w:val="Your Name"/>
        <w:id w:val="1760865497"/>
        <w:placeholder>
          <w:docPart w:val="2D9FC0A3923AD446B6FB2A72E44980FC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D534B1C" w14:textId="7B64405C" w:rsidR="00AC6117" w:rsidRDefault="004A7C45">
          <w:pPr>
            <w:pStyle w:val="Name"/>
          </w:pPr>
          <w:r w:rsidRPr="004A7C45">
            <w:rPr>
              <w:color w:val="000000" w:themeColor="text1"/>
            </w:rPr>
            <w:t>Kidist Gebreamlak</w:t>
          </w:r>
        </w:p>
      </w:sdtContent>
    </w:sdt>
    <w:p w14:paraId="4F753163" w14:textId="69C70E3B" w:rsidR="00F72272" w:rsidRPr="004A7C45" w:rsidRDefault="0060171A">
      <w:pPr>
        <w:pStyle w:val="SenderContactInf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1234</w:t>
      </w:r>
      <w:r w:rsidR="004A7C45" w:rsidRPr="004A7C45">
        <w:rPr>
          <w:rFonts w:ascii="Calibri" w:hAnsi="Calibri" w:cs="Calibri"/>
          <w:color w:val="000000" w:themeColor="text1"/>
          <w:sz w:val="24"/>
          <w:szCs w:val="24"/>
        </w:rPr>
        <w:t xml:space="preserve"> Greenridge Ln. Burnsville, MN </w:t>
      </w:r>
      <w:r>
        <w:rPr>
          <w:rFonts w:ascii="Calibri" w:hAnsi="Calibri" w:cs="Calibri"/>
          <w:color w:val="000000" w:themeColor="text1"/>
          <w:sz w:val="24"/>
          <w:szCs w:val="24"/>
        </w:rPr>
        <w:t>12345</w:t>
      </w:r>
      <w:r w:rsidR="004A7C45" w:rsidRPr="004A7C4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8751C" w:rsidRPr="004A7C4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| </w:t>
      </w:r>
      <w:r w:rsidR="004A7C45" w:rsidRPr="004A7C45">
        <w:rPr>
          <w:rFonts w:ascii="Calibri" w:hAnsi="Calibri" w:cs="Calibri"/>
          <w:bCs/>
          <w:color w:val="000000" w:themeColor="text1"/>
          <w:sz w:val="24"/>
          <w:szCs w:val="24"/>
        </w:rPr>
        <w:t>(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123</w:t>
      </w:r>
      <w:r w:rsidR="004A7C45" w:rsidRPr="004A7C4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) 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456</w:t>
      </w:r>
      <w:r w:rsidR="004A7C45" w:rsidRPr="004A7C45">
        <w:rPr>
          <w:rFonts w:ascii="Calibri" w:hAnsi="Calibri" w:cs="Calibri"/>
          <w:bCs/>
          <w:color w:val="000000" w:themeColor="text1"/>
          <w:sz w:val="24"/>
          <w:szCs w:val="24"/>
        </w:rPr>
        <w:t>-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7890</w:t>
      </w:r>
      <w:r w:rsidR="0048751C" w:rsidRPr="004A7C4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8751C" w:rsidRPr="004A7C45">
        <w:rPr>
          <w:rFonts w:ascii="Calibri" w:hAnsi="Calibri" w:cs="Calibri"/>
          <w:b/>
          <w:bCs/>
          <w:color w:val="000000" w:themeColor="text1"/>
          <w:sz w:val="24"/>
          <w:szCs w:val="24"/>
        </w:rPr>
        <w:t>|</w:t>
      </w:r>
      <w:r w:rsidR="0048751C" w:rsidRPr="004A7C4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A7C45">
        <w:rPr>
          <w:rFonts w:ascii="Calibri" w:hAnsi="Calibri" w:cs="Calibri"/>
          <w:bCs/>
          <w:color w:val="000000" w:themeColor="text1"/>
          <w:sz w:val="24"/>
          <w:szCs w:val="24"/>
        </w:rPr>
        <w:t>Kidist</w:t>
      </w:r>
      <w:r w:rsidR="004A7C45" w:rsidRPr="004A7C45">
        <w:rPr>
          <w:rFonts w:ascii="Calibri" w:hAnsi="Calibri" w:cs="Calibri"/>
          <w:bCs/>
          <w:color w:val="000000" w:themeColor="text1"/>
          <w:sz w:val="24"/>
          <w:szCs w:val="24"/>
        </w:rPr>
        <w:t>@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yoohoo</w:t>
      </w:r>
      <w:r w:rsidR="004A7C45" w:rsidRPr="004A7C45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4A7C45">
        <w:rPr>
          <w:rFonts w:ascii="Calibri" w:hAnsi="Calibri" w:cs="Calibri"/>
          <w:bCs/>
          <w:color w:val="000000" w:themeColor="text1"/>
          <w:sz w:val="24"/>
          <w:szCs w:val="24"/>
        </w:rPr>
        <w:t>com</w:t>
      </w:r>
      <w:r w:rsidR="004A7C45" w:rsidRPr="004A7C4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2A1016B7" w14:textId="4EBF6925" w:rsidR="00F72272" w:rsidRPr="004801CB" w:rsidRDefault="0050360F">
      <w:pPr>
        <w:pStyle w:val="Salutation"/>
        <w:rPr>
          <w:color w:val="000000" w:themeColor="text1"/>
        </w:rPr>
      </w:pPr>
      <w:r>
        <w:rPr>
          <w:color w:val="000000" w:themeColor="text1"/>
        </w:rPr>
        <w:t>TO WHOM IT MAY CONCERN:</w:t>
      </w:r>
    </w:p>
    <w:p w14:paraId="43097A74" w14:textId="46EB1B3E" w:rsidR="00F72272" w:rsidRPr="004814D1" w:rsidRDefault="00504640" w:rsidP="00A85114">
      <w:pPr>
        <w:ind w:firstLine="720"/>
        <w:rPr>
          <w:rFonts w:ascii="Calibri" w:hAnsi="Calibri" w:cs="Calibri"/>
          <w:color w:val="000000" w:themeColor="text1"/>
        </w:rPr>
      </w:pPr>
      <w:r w:rsidRPr="004814D1">
        <w:rPr>
          <w:rFonts w:ascii="Calibri" w:hAnsi="Calibri" w:cs="Calibri"/>
          <w:color w:val="000000" w:themeColor="text1"/>
        </w:rPr>
        <w:t>I am a</w:t>
      </w:r>
      <w:r w:rsidR="004801CB" w:rsidRPr="004814D1">
        <w:rPr>
          <w:rFonts w:ascii="Calibri" w:hAnsi="Calibri" w:cs="Calibri"/>
          <w:color w:val="000000" w:themeColor="text1"/>
        </w:rPr>
        <w:t xml:space="preserve">n effective, experienced, </w:t>
      </w:r>
      <w:r w:rsidRPr="004814D1">
        <w:rPr>
          <w:rFonts w:ascii="Calibri" w:hAnsi="Calibri" w:cs="Calibri"/>
          <w:color w:val="000000" w:themeColor="text1"/>
        </w:rPr>
        <w:t xml:space="preserve">leader </w:t>
      </w:r>
      <w:r w:rsidR="004801CB" w:rsidRPr="004814D1">
        <w:rPr>
          <w:rFonts w:ascii="Calibri" w:hAnsi="Calibri" w:cs="Calibri"/>
          <w:color w:val="000000" w:themeColor="text1"/>
        </w:rPr>
        <w:t xml:space="preserve">and CEO </w:t>
      </w:r>
      <w:r w:rsidRPr="004814D1">
        <w:rPr>
          <w:rFonts w:ascii="Calibri" w:hAnsi="Calibri" w:cs="Calibri"/>
          <w:color w:val="000000" w:themeColor="text1"/>
        </w:rPr>
        <w:t xml:space="preserve">specializing in </w:t>
      </w:r>
      <w:r w:rsidR="004801CB" w:rsidRPr="004814D1">
        <w:rPr>
          <w:rFonts w:ascii="Calibri" w:hAnsi="Calibri" w:cs="Calibri"/>
          <w:color w:val="000000" w:themeColor="text1"/>
        </w:rPr>
        <w:t xml:space="preserve">domestic and international </w:t>
      </w:r>
      <w:r w:rsidRPr="004814D1">
        <w:rPr>
          <w:rFonts w:ascii="Calibri" w:hAnsi="Calibri" w:cs="Calibri"/>
          <w:color w:val="000000" w:themeColor="text1"/>
        </w:rPr>
        <w:t>nonprofit program implementation, oversight and growth. As an Ethiopian native who speaks English</w:t>
      </w:r>
      <w:r w:rsidR="004814D1" w:rsidRPr="004814D1">
        <w:rPr>
          <w:rFonts w:ascii="Calibri" w:hAnsi="Calibri" w:cs="Calibri"/>
          <w:color w:val="000000" w:themeColor="text1"/>
        </w:rPr>
        <w:t>,</w:t>
      </w:r>
      <w:r w:rsidRPr="004814D1">
        <w:rPr>
          <w:rFonts w:ascii="Calibri" w:hAnsi="Calibri" w:cs="Calibri"/>
          <w:color w:val="000000" w:themeColor="text1"/>
        </w:rPr>
        <w:t xml:space="preserve"> Amharic and Tigrigna, with extensive experience and connections in sub-Saharan Africa, I </w:t>
      </w:r>
      <w:r w:rsidR="004801CB" w:rsidRPr="004814D1">
        <w:rPr>
          <w:rFonts w:ascii="Calibri" w:hAnsi="Calibri" w:cs="Calibri"/>
          <w:color w:val="000000" w:themeColor="text1"/>
        </w:rPr>
        <w:t xml:space="preserve">create </w:t>
      </w:r>
      <w:r w:rsidRPr="004814D1">
        <w:rPr>
          <w:rFonts w:ascii="Calibri" w:hAnsi="Calibri" w:cs="Calibri"/>
          <w:color w:val="000000" w:themeColor="text1"/>
        </w:rPr>
        <w:t>innovative programming and strong partnerships</w:t>
      </w:r>
      <w:r w:rsidR="004801CB" w:rsidRPr="004814D1">
        <w:rPr>
          <w:rFonts w:ascii="Calibri" w:hAnsi="Calibri" w:cs="Calibri"/>
          <w:color w:val="000000" w:themeColor="text1"/>
        </w:rPr>
        <w:t xml:space="preserve"> to drive growth and reduce costs.</w:t>
      </w:r>
    </w:p>
    <w:p w14:paraId="599B6C56" w14:textId="574C5D3D" w:rsidR="000406D5" w:rsidRPr="004814D1" w:rsidRDefault="000406D5" w:rsidP="00A85114">
      <w:pPr>
        <w:ind w:left="90" w:firstLine="630"/>
        <w:rPr>
          <w:rFonts w:ascii="Calibri" w:hAnsi="Calibri" w:cs="Calibri"/>
          <w:color w:val="000000" w:themeColor="text1"/>
        </w:rPr>
      </w:pPr>
      <w:r w:rsidRPr="004814D1">
        <w:rPr>
          <w:rFonts w:ascii="Calibri" w:hAnsi="Calibri" w:cs="Calibri"/>
          <w:color w:val="000000" w:themeColor="text1"/>
        </w:rPr>
        <w:t xml:space="preserve">I specialize in designing and overseeing STEM-based initiatives requiring diverse cultural, social, economic and political knowledgeability. I implement and expand </w:t>
      </w:r>
      <w:r w:rsidR="00ED15A5" w:rsidRPr="004814D1">
        <w:rPr>
          <w:rFonts w:ascii="Calibri" w:hAnsi="Calibri" w:cs="Calibri"/>
          <w:color w:val="000000" w:themeColor="text1"/>
        </w:rPr>
        <w:t>programs</w:t>
      </w:r>
      <w:r w:rsidRPr="004814D1">
        <w:rPr>
          <w:rFonts w:ascii="Calibri" w:hAnsi="Calibri" w:cs="Calibri"/>
          <w:color w:val="000000" w:themeColor="text1"/>
        </w:rPr>
        <w:t xml:space="preserve"> from the ground up, including staff trainings and budget management to </w:t>
      </w:r>
      <w:r w:rsidR="00A85114" w:rsidRPr="004814D1">
        <w:rPr>
          <w:rFonts w:ascii="Calibri" w:hAnsi="Calibri" w:cs="Calibri"/>
          <w:color w:val="000000" w:themeColor="text1"/>
        </w:rPr>
        <w:t>create</w:t>
      </w:r>
      <w:r w:rsidRPr="004814D1">
        <w:rPr>
          <w:rFonts w:ascii="Calibri" w:hAnsi="Calibri" w:cs="Calibri"/>
          <w:color w:val="000000" w:themeColor="text1"/>
        </w:rPr>
        <w:t xml:space="preserve"> sustainabl</w:t>
      </w:r>
      <w:r w:rsidR="00A85114" w:rsidRPr="004814D1">
        <w:rPr>
          <w:rFonts w:ascii="Calibri" w:hAnsi="Calibri" w:cs="Calibri"/>
          <w:color w:val="000000" w:themeColor="text1"/>
        </w:rPr>
        <w:t xml:space="preserve">e </w:t>
      </w:r>
      <w:r w:rsidRPr="004814D1">
        <w:rPr>
          <w:rFonts w:ascii="Calibri" w:hAnsi="Calibri" w:cs="Calibri"/>
          <w:color w:val="000000" w:themeColor="text1"/>
        </w:rPr>
        <w:t xml:space="preserve">programs </w:t>
      </w:r>
      <w:r w:rsidR="00A85114" w:rsidRPr="004814D1">
        <w:rPr>
          <w:rFonts w:ascii="Calibri" w:hAnsi="Calibri" w:cs="Calibri"/>
          <w:color w:val="000000" w:themeColor="text1"/>
        </w:rPr>
        <w:t xml:space="preserve">that </w:t>
      </w:r>
      <w:r w:rsidRPr="004814D1">
        <w:rPr>
          <w:rFonts w:ascii="Calibri" w:hAnsi="Calibri" w:cs="Calibri"/>
          <w:color w:val="000000" w:themeColor="text1"/>
        </w:rPr>
        <w:t>meet the needs of and add value to local communities.</w:t>
      </w:r>
    </w:p>
    <w:p w14:paraId="7624FBE8" w14:textId="500CE5FA" w:rsidR="001034C3" w:rsidRPr="004814D1" w:rsidRDefault="000406D5" w:rsidP="00A85114">
      <w:pPr>
        <w:ind w:firstLine="720"/>
        <w:rPr>
          <w:rFonts w:ascii="Calibri" w:hAnsi="Calibri" w:cs="Calibri"/>
          <w:color w:val="000000" w:themeColor="text1"/>
        </w:rPr>
      </w:pPr>
      <w:r w:rsidRPr="004814D1">
        <w:rPr>
          <w:rFonts w:ascii="Calibri" w:hAnsi="Calibri" w:cs="Calibri"/>
          <w:color w:val="000000" w:themeColor="text1"/>
        </w:rPr>
        <w:t>As a business-minded</w:t>
      </w:r>
      <w:r w:rsidR="00C1491E">
        <w:rPr>
          <w:rFonts w:ascii="Calibri" w:hAnsi="Calibri" w:cs="Calibri"/>
          <w:color w:val="000000" w:themeColor="text1"/>
        </w:rPr>
        <w:t>, empathic</w:t>
      </w:r>
      <w:r w:rsidRPr="004814D1">
        <w:rPr>
          <w:rFonts w:ascii="Calibri" w:hAnsi="Calibri" w:cs="Calibri"/>
          <w:color w:val="000000" w:themeColor="text1"/>
        </w:rPr>
        <w:t xml:space="preserve"> leader,</w:t>
      </w:r>
      <w:r w:rsidR="00504640" w:rsidRPr="004814D1">
        <w:rPr>
          <w:rFonts w:ascii="Calibri" w:hAnsi="Calibri" w:cs="Calibri"/>
          <w:color w:val="000000" w:themeColor="text1"/>
        </w:rPr>
        <w:t xml:space="preserve"> I understand the value of strategic partnerships at the governmental and private sector levels</w:t>
      </w:r>
      <w:r w:rsidR="001034C3" w:rsidRPr="004814D1">
        <w:rPr>
          <w:rFonts w:ascii="Calibri" w:hAnsi="Calibri" w:cs="Calibri"/>
          <w:color w:val="000000" w:themeColor="text1"/>
        </w:rPr>
        <w:t xml:space="preserve">. I skillfully </w:t>
      </w:r>
      <w:r w:rsidR="0050360F">
        <w:rPr>
          <w:rFonts w:ascii="Calibri" w:hAnsi="Calibri" w:cs="Calibri"/>
          <w:color w:val="000000" w:themeColor="text1"/>
        </w:rPr>
        <w:t xml:space="preserve">use my people skills to </w:t>
      </w:r>
      <w:r w:rsidR="001034C3" w:rsidRPr="004814D1">
        <w:rPr>
          <w:rFonts w:ascii="Calibri" w:hAnsi="Calibri" w:cs="Calibri"/>
          <w:color w:val="000000" w:themeColor="text1"/>
        </w:rPr>
        <w:t>build these strong and essential relationships</w:t>
      </w:r>
      <w:r w:rsidR="00871735" w:rsidRPr="004814D1">
        <w:rPr>
          <w:rFonts w:ascii="Calibri" w:hAnsi="Calibri" w:cs="Calibri"/>
          <w:color w:val="000000" w:themeColor="text1"/>
        </w:rPr>
        <w:t xml:space="preserve"> to provide robust resources to the community at minimal organizational costs</w:t>
      </w:r>
      <w:r w:rsidR="001034C3" w:rsidRPr="004814D1">
        <w:rPr>
          <w:rFonts w:ascii="Calibri" w:hAnsi="Calibri" w:cs="Calibri"/>
          <w:color w:val="000000" w:themeColor="text1"/>
        </w:rPr>
        <w:t xml:space="preserve">. I </w:t>
      </w:r>
      <w:r w:rsidR="00871735" w:rsidRPr="004814D1">
        <w:rPr>
          <w:rFonts w:ascii="Calibri" w:hAnsi="Calibri" w:cs="Calibri"/>
          <w:color w:val="000000" w:themeColor="text1"/>
        </w:rPr>
        <w:t xml:space="preserve">also </w:t>
      </w:r>
      <w:r w:rsidR="001034C3" w:rsidRPr="004814D1">
        <w:rPr>
          <w:rFonts w:ascii="Calibri" w:hAnsi="Calibri" w:cs="Calibri"/>
          <w:color w:val="000000" w:themeColor="text1"/>
        </w:rPr>
        <w:t xml:space="preserve">am acutely aware of the </w:t>
      </w:r>
      <w:r w:rsidR="0003601F">
        <w:rPr>
          <w:rFonts w:ascii="Calibri" w:hAnsi="Calibri" w:cs="Calibri"/>
          <w:color w:val="000000" w:themeColor="text1"/>
        </w:rPr>
        <w:t>types</w:t>
      </w:r>
      <w:r w:rsidR="001034C3" w:rsidRPr="004814D1">
        <w:rPr>
          <w:rFonts w:ascii="Calibri" w:hAnsi="Calibri" w:cs="Calibri"/>
          <w:color w:val="000000" w:themeColor="text1"/>
        </w:rPr>
        <w:t xml:space="preserve"> of challenges that can arise during program implementation, and </w:t>
      </w:r>
      <w:r w:rsidR="00871735" w:rsidRPr="004814D1">
        <w:rPr>
          <w:rFonts w:ascii="Calibri" w:hAnsi="Calibri" w:cs="Calibri"/>
          <w:color w:val="000000" w:themeColor="text1"/>
        </w:rPr>
        <w:t xml:space="preserve">accordingly </w:t>
      </w:r>
      <w:r w:rsidR="001034C3" w:rsidRPr="004814D1">
        <w:rPr>
          <w:rFonts w:ascii="Calibri" w:hAnsi="Calibri" w:cs="Calibri"/>
          <w:color w:val="000000" w:themeColor="text1"/>
        </w:rPr>
        <w:t>adapt, pivot and creatively problem</w:t>
      </w:r>
      <w:r w:rsidR="00871735" w:rsidRPr="004814D1">
        <w:rPr>
          <w:rFonts w:ascii="Calibri" w:hAnsi="Calibri" w:cs="Calibri"/>
          <w:color w:val="000000" w:themeColor="text1"/>
        </w:rPr>
        <w:t xml:space="preserve"> solve</w:t>
      </w:r>
      <w:r w:rsidR="001034C3" w:rsidRPr="004814D1">
        <w:rPr>
          <w:rFonts w:ascii="Calibri" w:hAnsi="Calibri" w:cs="Calibri"/>
          <w:color w:val="000000" w:themeColor="text1"/>
        </w:rPr>
        <w:t xml:space="preserve"> to keep a project moving forward</w:t>
      </w:r>
      <w:r w:rsidR="00550D71" w:rsidRPr="004814D1">
        <w:rPr>
          <w:rFonts w:ascii="Calibri" w:hAnsi="Calibri" w:cs="Calibri"/>
          <w:color w:val="000000" w:themeColor="text1"/>
        </w:rPr>
        <w:t xml:space="preserve"> and growing.</w:t>
      </w:r>
    </w:p>
    <w:p w14:paraId="09C24638" w14:textId="20318FE7" w:rsidR="001034C3" w:rsidRPr="004814D1" w:rsidRDefault="00871735" w:rsidP="008B05CF">
      <w:pPr>
        <w:ind w:firstLine="720"/>
        <w:rPr>
          <w:rFonts w:ascii="Calibri" w:hAnsi="Calibri" w:cs="Calibri"/>
          <w:color w:val="000000" w:themeColor="text1"/>
        </w:rPr>
      </w:pPr>
      <w:r w:rsidRPr="004814D1">
        <w:rPr>
          <w:rFonts w:ascii="Calibri" w:hAnsi="Calibri" w:cs="Calibri"/>
          <w:color w:val="000000" w:themeColor="text1"/>
        </w:rPr>
        <w:t>My vast experience in the nonprofit sector and in leadership positions makes me an invaluable asset to organizations looking to start, sustain and grow impactful initiatives</w:t>
      </w:r>
      <w:r w:rsidR="008B05CF" w:rsidRPr="004814D1">
        <w:rPr>
          <w:rFonts w:ascii="Calibri" w:hAnsi="Calibri" w:cs="Calibri"/>
          <w:color w:val="000000" w:themeColor="text1"/>
        </w:rPr>
        <w:t xml:space="preserve">. Specifically, I believe that </w:t>
      </w:r>
      <w:r w:rsidR="008B05CF" w:rsidRPr="004814D1">
        <w:rPr>
          <w:rFonts w:ascii="Calibri" w:hAnsi="Calibri" w:cs="Calibri"/>
          <w:color w:val="000000" w:themeColor="text1"/>
          <w:highlight w:val="yellow"/>
        </w:rPr>
        <w:t>{insert name of company)’s (insert name of program)</w:t>
      </w:r>
      <w:r w:rsidR="008B05CF" w:rsidRPr="004814D1">
        <w:rPr>
          <w:rFonts w:ascii="Calibri" w:hAnsi="Calibri" w:cs="Calibri"/>
          <w:color w:val="000000" w:themeColor="text1"/>
        </w:rPr>
        <w:t xml:space="preserve"> would greatly benefit from </w:t>
      </w:r>
      <w:r w:rsidR="00D9134D">
        <w:rPr>
          <w:rFonts w:ascii="Calibri" w:hAnsi="Calibri" w:cs="Calibri"/>
          <w:color w:val="000000" w:themeColor="text1"/>
        </w:rPr>
        <w:t>my</w:t>
      </w:r>
      <w:r w:rsidR="008B05CF" w:rsidRPr="004814D1">
        <w:rPr>
          <w:rFonts w:ascii="Calibri" w:hAnsi="Calibri" w:cs="Calibri"/>
          <w:color w:val="000000" w:themeColor="text1"/>
        </w:rPr>
        <w:t xml:space="preserve"> expertise in program design, implementation and optimization</w:t>
      </w:r>
      <w:r w:rsidR="0050360F">
        <w:rPr>
          <w:rFonts w:ascii="Calibri" w:hAnsi="Calibri" w:cs="Calibri"/>
          <w:color w:val="000000" w:themeColor="text1"/>
        </w:rPr>
        <w:t>,</w:t>
      </w:r>
      <w:r w:rsidR="00BB6EB9">
        <w:rPr>
          <w:rFonts w:ascii="Calibri" w:hAnsi="Calibri" w:cs="Calibri"/>
          <w:color w:val="000000" w:themeColor="text1"/>
        </w:rPr>
        <w:t xml:space="preserve"> and I look forward to hearing from you. </w:t>
      </w:r>
    </w:p>
    <w:p w14:paraId="63C32C8C" w14:textId="77777777" w:rsidR="001034C3" w:rsidRPr="001034C3" w:rsidRDefault="001034C3" w:rsidP="00504640">
      <w:pPr>
        <w:rPr>
          <w:rFonts w:ascii="Calibri" w:hAnsi="Calibri" w:cs="Calibri"/>
        </w:rPr>
      </w:pPr>
    </w:p>
    <w:p w14:paraId="5DAB928C" w14:textId="77777777" w:rsidR="00F72272" w:rsidRPr="004A7C45" w:rsidRDefault="003A7F6B" w:rsidP="001034C3">
      <w:pPr>
        <w:pStyle w:val="Closing"/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alias w:val="Enter closing:"/>
          <w:tag w:val="Enter closing:"/>
          <w:id w:val="-278875100"/>
          <w:placeholder>
            <w:docPart w:val="C7B25DE94ECC844988F2F20DF52586CA"/>
          </w:placeholder>
          <w:temporary/>
          <w:showingPlcHdr/>
          <w15:appearance w15:val="hidden"/>
        </w:sdtPr>
        <w:sdtEndPr/>
        <w:sdtContent>
          <w:r w:rsidR="00E5559C" w:rsidRPr="004A7C45">
            <w:rPr>
              <w:rFonts w:ascii="Calibri" w:hAnsi="Calibri" w:cs="Calibri"/>
              <w:color w:val="000000" w:themeColor="text1"/>
            </w:rPr>
            <w:t>Sincerely,</w:t>
          </w:r>
        </w:sdtContent>
      </w:sdt>
    </w:p>
    <w:sdt>
      <w:sdtPr>
        <w:rPr>
          <w:color w:val="000000" w:themeColor="text1"/>
        </w:rPr>
        <w:alias w:val="Your Name"/>
        <w:tag w:val="Your Name"/>
        <w:id w:val="1111709258"/>
        <w:placeholder>
          <w:docPart w:val="0BF5119938A45D459485571000DC0AE8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1A21FFF8" w14:textId="12B4B090" w:rsidR="00BC467A" w:rsidRPr="004A7C45" w:rsidRDefault="004A7C45" w:rsidP="001034C3">
          <w:pPr>
            <w:pStyle w:val="Signature"/>
            <w:spacing w:before="0"/>
            <w:rPr>
              <w:color w:val="000000" w:themeColor="text1"/>
            </w:rPr>
          </w:pPr>
          <w:proofErr w:type="spellStart"/>
          <w:r w:rsidRPr="004A7C45">
            <w:rPr>
              <w:color w:val="000000" w:themeColor="text1"/>
            </w:rPr>
            <w:t>Kidist</w:t>
          </w:r>
          <w:proofErr w:type="spellEnd"/>
          <w:r w:rsidRPr="004A7C45">
            <w:rPr>
              <w:color w:val="000000" w:themeColor="text1"/>
            </w:rPr>
            <w:t xml:space="preserve"> </w:t>
          </w:r>
          <w:proofErr w:type="spellStart"/>
          <w:r w:rsidRPr="004A7C45">
            <w:rPr>
              <w:color w:val="000000" w:themeColor="text1"/>
            </w:rPr>
            <w:t>Gebreamlak</w:t>
          </w:r>
          <w:proofErr w:type="spellEnd"/>
        </w:p>
      </w:sdtContent>
    </w:sdt>
    <w:sectPr w:rsidR="00BC467A" w:rsidRPr="004A7C45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0D3A7" w14:textId="77777777" w:rsidR="003A7F6B" w:rsidRDefault="003A7F6B">
      <w:pPr>
        <w:spacing w:after="0" w:line="240" w:lineRule="auto"/>
      </w:pPr>
      <w:r>
        <w:separator/>
      </w:r>
    </w:p>
  </w:endnote>
  <w:endnote w:type="continuationSeparator" w:id="0">
    <w:p w14:paraId="3D2258E1" w14:textId="77777777" w:rsidR="003A7F6B" w:rsidRDefault="003A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EE53E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11B9" w14:textId="77777777" w:rsidR="003A7F6B" w:rsidRDefault="003A7F6B">
      <w:pPr>
        <w:spacing w:after="0" w:line="240" w:lineRule="auto"/>
      </w:pPr>
      <w:r>
        <w:separator/>
      </w:r>
    </w:p>
  </w:footnote>
  <w:footnote w:type="continuationSeparator" w:id="0">
    <w:p w14:paraId="6BC5B4F0" w14:textId="77777777" w:rsidR="003A7F6B" w:rsidRDefault="003A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D488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837F8E" wp14:editId="0EC1506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A04CEBE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EE28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36C694" wp14:editId="01E6CF7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chemeClr val="tx1"/>
                      </a:solidFill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F057E9E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" filled="f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" filled="f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45"/>
    <w:rsid w:val="0003601F"/>
    <w:rsid w:val="000406D5"/>
    <w:rsid w:val="001034C3"/>
    <w:rsid w:val="00251664"/>
    <w:rsid w:val="003A7F6B"/>
    <w:rsid w:val="003F5321"/>
    <w:rsid w:val="00412C26"/>
    <w:rsid w:val="004801CB"/>
    <w:rsid w:val="004814D1"/>
    <w:rsid w:val="0048751C"/>
    <w:rsid w:val="00487A9E"/>
    <w:rsid w:val="004A7C45"/>
    <w:rsid w:val="00501646"/>
    <w:rsid w:val="0050360F"/>
    <w:rsid w:val="00504640"/>
    <w:rsid w:val="005208B2"/>
    <w:rsid w:val="00550D71"/>
    <w:rsid w:val="0060171A"/>
    <w:rsid w:val="007445A6"/>
    <w:rsid w:val="0077122F"/>
    <w:rsid w:val="00775AFB"/>
    <w:rsid w:val="007C7885"/>
    <w:rsid w:val="00871735"/>
    <w:rsid w:val="008B05CF"/>
    <w:rsid w:val="00986263"/>
    <w:rsid w:val="00A85114"/>
    <w:rsid w:val="00AA77E8"/>
    <w:rsid w:val="00AC6117"/>
    <w:rsid w:val="00AD142C"/>
    <w:rsid w:val="00BB6EB9"/>
    <w:rsid w:val="00BC467A"/>
    <w:rsid w:val="00C1491E"/>
    <w:rsid w:val="00D9134D"/>
    <w:rsid w:val="00E5559C"/>
    <w:rsid w:val="00EC5473"/>
    <w:rsid w:val="00ED15A5"/>
    <w:rsid w:val="00F133AE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BA1BB"/>
  <w15:chartTrackingRefBased/>
  <w15:docId w15:val="{83A817DB-50EF-5748-801E-74DC9FD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paragraph" w:customStyle="1" w:styleId="ContactInfo">
    <w:name w:val="Contact Info"/>
    <w:basedOn w:val="Normal"/>
    <w:uiPriority w:val="3"/>
    <w:qFormat/>
    <w:rsid w:val="004A7C45"/>
    <w:pPr>
      <w:spacing w:after="0" w:line="240" w:lineRule="auto"/>
      <w:jc w:val="center"/>
    </w:pPr>
    <w:rPr>
      <w:color w:val="595959" w:themeColor="text1" w:themeTint="A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larobison/Library/Containers/com.microsoft.Word/Data/Library/Application%20Support/Microsoft/Office/16.0/DTS/Search/%7b984DD3AD-E4E7-B448-BD02-FCE38F0CA6B5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9FC0A3923AD446B6FB2A72E449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4A29-06CE-4E44-AF91-20815D9D966E}"/>
      </w:docPartPr>
      <w:docPartBody>
        <w:p w:rsidR="00C73A7F" w:rsidRDefault="0049607C">
          <w:pPr>
            <w:pStyle w:val="2D9FC0A3923AD446B6FB2A72E44980FC"/>
          </w:pPr>
          <w:r>
            <w:t>Your Name</w:t>
          </w:r>
        </w:p>
      </w:docPartBody>
    </w:docPart>
    <w:docPart>
      <w:docPartPr>
        <w:name w:val="C7B25DE94ECC844988F2F20DF525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AFB5-A579-6843-92A9-9EB6100401F2}"/>
      </w:docPartPr>
      <w:docPartBody>
        <w:p w:rsidR="00C73A7F" w:rsidRDefault="0049607C">
          <w:pPr>
            <w:pStyle w:val="C7B25DE94ECC844988F2F20DF52586CA"/>
          </w:pPr>
          <w:r>
            <w:t>Sincerely,</w:t>
          </w:r>
        </w:p>
      </w:docPartBody>
    </w:docPart>
    <w:docPart>
      <w:docPartPr>
        <w:name w:val="0BF5119938A45D459485571000DC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093A-09D0-EB48-AFCC-356D18E13E58}"/>
      </w:docPartPr>
      <w:docPartBody>
        <w:p w:rsidR="00C73A7F" w:rsidRDefault="0049607C">
          <w:pPr>
            <w:pStyle w:val="0BF5119938A45D459485571000DC0AE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7C"/>
    <w:rsid w:val="00050E2C"/>
    <w:rsid w:val="000B0EC2"/>
    <w:rsid w:val="0049607C"/>
    <w:rsid w:val="004F64F0"/>
    <w:rsid w:val="00587798"/>
    <w:rsid w:val="00B763F2"/>
    <w:rsid w:val="00C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FC0A3923AD446B6FB2A72E44980FC">
    <w:name w:val="2D9FC0A3923AD446B6FB2A72E44980FC"/>
  </w:style>
  <w:style w:type="paragraph" w:customStyle="1" w:styleId="C7B25DE94ECC844988F2F20DF52586CA">
    <w:name w:val="C7B25DE94ECC844988F2F20DF52586CA"/>
  </w:style>
  <w:style w:type="paragraph" w:customStyle="1" w:styleId="0BF5119938A45D459485571000DC0AE8">
    <w:name w:val="0BF5119938A45D459485571000DC0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{984DD3AD-E4E7-B448-BD02-FCE38F0CA6B5}tf10002080.dotx</Template>
  <TotalTime>113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Kidist Gebreamlak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Robison, Gabriella</cp:lastModifiedBy>
  <cp:revision>13</cp:revision>
  <cp:lastPrinted>2021-04-08T03:58:00Z</cp:lastPrinted>
  <dcterms:created xsi:type="dcterms:W3CDTF">2021-03-31T01:07:00Z</dcterms:created>
  <dcterms:modified xsi:type="dcterms:W3CDTF">2021-07-12T03:50:00Z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